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F02C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C51A94" wp14:editId="4099776F">
                <wp:simplePos x="0" y="0"/>
                <wp:positionH relativeFrom="column">
                  <wp:posOffset>5486400</wp:posOffset>
                </wp:positionH>
                <wp:positionV relativeFrom="paragraph">
                  <wp:posOffset>-3175</wp:posOffset>
                </wp:positionV>
                <wp:extent cx="1412240" cy="2570480"/>
                <wp:effectExtent l="0" t="0" r="0" b="1270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257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47F" w:rsidRDefault="000A647F" w:rsidP="000A647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0A647F" w:rsidRDefault="000A647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A647F" w:rsidRDefault="000A647F" w:rsidP="000A647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1</w:t>
                            </w:r>
                          </w:p>
                          <w:p w:rsidR="000A647F" w:rsidRDefault="000A647F" w:rsidP="000A647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Drain 1</w:t>
                            </w:r>
                          </w:p>
                          <w:p w:rsidR="000A647F" w:rsidRDefault="000A647F" w:rsidP="000A647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Source 1</w:t>
                            </w:r>
                          </w:p>
                          <w:p w:rsidR="000A647F" w:rsidRDefault="000A647F" w:rsidP="000A647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:rsidR="000A647F" w:rsidRDefault="000A647F" w:rsidP="000A647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0A647F" w:rsidRDefault="000A647F" w:rsidP="000A647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Source 4</w:t>
                            </w:r>
                          </w:p>
                          <w:p w:rsidR="000A647F" w:rsidRDefault="000A647F" w:rsidP="000A647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Drain 4</w:t>
                            </w:r>
                          </w:p>
                          <w:p w:rsidR="000A647F" w:rsidRDefault="000A647F" w:rsidP="000A647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4</w:t>
                            </w:r>
                          </w:p>
                          <w:p w:rsidR="000A647F" w:rsidRDefault="000A647F" w:rsidP="000A647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3</w:t>
                            </w:r>
                          </w:p>
                          <w:p w:rsidR="000A647F" w:rsidRDefault="000A647F" w:rsidP="000A647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Drain 3</w:t>
                            </w:r>
                          </w:p>
                          <w:p w:rsidR="000A647F" w:rsidRDefault="000A647F" w:rsidP="000A647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Source 3</w:t>
                            </w:r>
                          </w:p>
                          <w:p w:rsidR="000A647F" w:rsidRDefault="000A647F" w:rsidP="000A647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0A647F" w:rsidRDefault="000A647F" w:rsidP="000A647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 (Substrate)</w:t>
                            </w:r>
                          </w:p>
                          <w:p w:rsidR="000A647F" w:rsidRDefault="000A647F" w:rsidP="000A647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Source 2</w:t>
                            </w:r>
                          </w:p>
                          <w:p w:rsidR="000A647F" w:rsidRDefault="000A647F" w:rsidP="000A647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Drain 2</w:t>
                            </w:r>
                          </w:p>
                          <w:p w:rsidR="000A647F" w:rsidRPr="000A647F" w:rsidRDefault="000A647F" w:rsidP="000A647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2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in;margin-top:-.25pt;width:111.2pt;height:20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" stroked="f">
                <v:textbox inset="0,,0,0">
                  <w:txbxContent>
                    <w:p w:rsidR="000A647F" w:rsidRDefault="000A647F" w:rsidP="000A647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bookmarkStart w:id="1" w:name="_GoBack"/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0A647F" w:rsidRDefault="000A647F">
                      <w:pPr>
                        <w:rPr>
                          <w:b/>
                          <w:sz w:val="18"/>
                        </w:rPr>
                      </w:pPr>
                    </w:p>
                    <w:p w:rsidR="000A647F" w:rsidRDefault="000A647F" w:rsidP="000A647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1</w:t>
                      </w:r>
                    </w:p>
                    <w:p w:rsidR="000A647F" w:rsidRDefault="000A647F" w:rsidP="000A647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Drain 1</w:t>
                      </w:r>
                    </w:p>
                    <w:p w:rsidR="000A647F" w:rsidRDefault="000A647F" w:rsidP="000A647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Source 1</w:t>
                      </w:r>
                    </w:p>
                    <w:p w:rsidR="000A647F" w:rsidRDefault="000A647F" w:rsidP="000A647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V-</w:t>
                      </w:r>
                    </w:p>
                    <w:p w:rsidR="000A647F" w:rsidRDefault="000A647F" w:rsidP="000A647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0A647F" w:rsidRDefault="000A647F" w:rsidP="000A647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Source 4</w:t>
                      </w:r>
                    </w:p>
                    <w:p w:rsidR="000A647F" w:rsidRDefault="000A647F" w:rsidP="000A647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Drain 4</w:t>
                      </w:r>
                    </w:p>
                    <w:p w:rsidR="000A647F" w:rsidRDefault="000A647F" w:rsidP="000A647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4</w:t>
                      </w:r>
                    </w:p>
                    <w:p w:rsidR="000A647F" w:rsidRDefault="000A647F" w:rsidP="000A647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3</w:t>
                      </w:r>
                    </w:p>
                    <w:p w:rsidR="000A647F" w:rsidRDefault="000A647F" w:rsidP="000A647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Drain 3</w:t>
                      </w:r>
                    </w:p>
                    <w:p w:rsidR="000A647F" w:rsidRDefault="000A647F" w:rsidP="000A647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Source 3</w:t>
                      </w:r>
                    </w:p>
                    <w:p w:rsidR="000A647F" w:rsidRDefault="000A647F" w:rsidP="000A647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:rsidR="000A647F" w:rsidRDefault="000A647F" w:rsidP="000A647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 (Substrate)</w:t>
                      </w:r>
                    </w:p>
                    <w:p w:rsidR="000A647F" w:rsidRDefault="000A647F" w:rsidP="000A647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Source 2</w:t>
                      </w:r>
                    </w:p>
                    <w:p w:rsidR="000A647F" w:rsidRDefault="000A647F" w:rsidP="000A647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Drain 2</w:t>
                      </w:r>
                    </w:p>
                    <w:p w:rsidR="000A647F" w:rsidRPr="000A647F" w:rsidRDefault="000A647F" w:rsidP="000A647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A0DC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69E2FE4" wp14:editId="4DA00CCD">
                <wp:simplePos x="0" y="0"/>
                <wp:positionH relativeFrom="column">
                  <wp:posOffset>1132840</wp:posOffset>
                </wp:positionH>
                <wp:positionV relativeFrom="paragraph">
                  <wp:posOffset>45085</wp:posOffset>
                </wp:positionV>
                <wp:extent cx="3594100" cy="3902075"/>
                <wp:effectExtent l="0" t="0" r="6350" b="3175"/>
                <wp:wrapNone/>
                <wp:docPr id="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0" cy="3902075"/>
                          <a:chOff x="2368" y="4385"/>
                          <a:chExt cx="5660" cy="6145"/>
                        </a:xfrm>
                      </wpg:grpSpPr>
                      <wps:wsp>
                        <wps:cNvPr id="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420" y="4385"/>
                            <a:ext cx="53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647F" w:rsidRPr="000A647F" w:rsidRDefault="00BE47A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368" y="7762"/>
                            <a:ext cx="61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E86" w:rsidRPr="000A647F" w:rsidRDefault="00BE47A8" w:rsidP="002D6E8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.080”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38"/>
                        <wpg:cNvGrpSpPr>
                          <a:grpSpLocks/>
                        </wpg:cNvGrpSpPr>
                        <wpg:grpSpPr bwMode="auto">
                          <a:xfrm>
                            <a:off x="3296" y="5268"/>
                            <a:ext cx="4732" cy="5262"/>
                            <a:chOff x="3296" y="5268"/>
                            <a:chExt cx="4732" cy="5262"/>
                          </a:xfrm>
                        </wpg:grpSpPr>
                        <wps:wsp>
                          <wps:cNvPr id="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93" y="5268"/>
                              <a:ext cx="1712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6E86" w:rsidRPr="000A647F" w:rsidRDefault="002D6E86" w:rsidP="002D6E8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6         5        4       3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92" y="10323"/>
                              <a:ext cx="1712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6E86" w:rsidRPr="000A647F" w:rsidRDefault="002D6E86" w:rsidP="002D6E8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11      12      13      14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6" y="5747"/>
                              <a:ext cx="220" cy="42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6E86" w:rsidRDefault="002D6E86" w:rsidP="002D6E8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  <w:p w:rsidR="002D6E86" w:rsidRDefault="002D6E86" w:rsidP="002D6E8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D6E86" w:rsidRPr="002D6E86" w:rsidRDefault="002D6E86" w:rsidP="002D6E86">
                                <w:pPr>
                                  <w:jc w:val="right"/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:rsidR="002D6E86" w:rsidRDefault="002D6E86" w:rsidP="002D6E8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  <w:p w:rsidR="002D6E86" w:rsidRDefault="002D6E86" w:rsidP="002D6E8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D6E86" w:rsidRDefault="002D6E86" w:rsidP="002D6E8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D6E86" w:rsidRDefault="002D6E86" w:rsidP="002D6E8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D6E86" w:rsidRDefault="002D6E86" w:rsidP="002D6E8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D6E86" w:rsidRPr="002D6E86" w:rsidRDefault="002D6E86" w:rsidP="002D6E86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:rsidR="002D6E86" w:rsidRDefault="002D6E86" w:rsidP="002D6E8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D6E86" w:rsidRDefault="002D6E86" w:rsidP="002D6E8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D6E86" w:rsidRDefault="002D6E86" w:rsidP="002D6E8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D6E86" w:rsidRDefault="002D6E86" w:rsidP="002D6E8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D6E86" w:rsidRDefault="002D6E86" w:rsidP="002D6E8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D6E86" w:rsidRPr="002D6E86" w:rsidRDefault="002D6E86" w:rsidP="002D6E86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2D6E86" w:rsidRDefault="002D6E86" w:rsidP="002D6E8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D6E86" w:rsidRDefault="002D6E86" w:rsidP="002D6E8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D6E86" w:rsidRDefault="002D6E86" w:rsidP="002D6E8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</w:p>
                              <w:p w:rsidR="002D6E86" w:rsidRPr="002D6E86" w:rsidRDefault="002D6E86" w:rsidP="002D6E86">
                                <w:pPr>
                                  <w:jc w:val="right"/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:rsidR="002D6E86" w:rsidRPr="002D6E86" w:rsidRDefault="002D6E86" w:rsidP="002D6E86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2D6E86" w:rsidRPr="000A647F" w:rsidRDefault="002D6E86" w:rsidP="002D6E8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79" y="5747"/>
                              <a:ext cx="249" cy="44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6E86" w:rsidRDefault="002D6E86" w:rsidP="002D6E8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  <w:p w:rsidR="002D6E86" w:rsidRPr="002D6E86" w:rsidRDefault="002D6E86" w:rsidP="002D6E86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:rsidR="002D6E86" w:rsidRDefault="002D6E86" w:rsidP="002D6E8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D6E86" w:rsidRDefault="002D6E86" w:rsidP="002D6E8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  <w:p w:rsidR="002D6E86" w:rsidRDefault="002D6E86" w:rsidP="002D6E8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D6E86" w:rsidRDefault="002D6E86" w:rsidP="002D6E8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D6E86" w:rsidRDefault="002D6E86" w:rsidP="002D6E8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D6E86" w:rsidRDefault="002D6E86" w:rsidP="002D6E8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D6E86" w:rsidRDefault="002D6E86" w:rsidP="002D6E8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D6E86" w:rsidRDefault="002D6E86" w:rsidP="002D6E8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D6E86" w:rsidRPr="002D6E86" w:rsidRDefault="002D6E86" w:rsidP="002D6E86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2D6E86" w:rsidRDefault="002D6E86" w:rsidP="002D6E8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D6E86" w:rsidRDefault="002D6E86" w:rsidP="002D6E8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D6E86" w:rsidRDefault="002D6E86" w:rsidP="002D6E8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D6E86" w:rsidRDefault="002D6E86" w:rsidP="002D6E8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D6E86" w:rsidRDefault="002D6E86" w:rsidP="002D6E8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D6E86" w:rsidRDefault="002D6E86" w:rsidP="002D6E8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D6E86" w:rsidRDefault="002D6E86" w:rsidP="002D6E8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16</w:t>
                                </w:r>
                              </w:p>
                              <w:p w:rsidR="002D6E86" w:rsidRPr="002D6E86" w:rsidRDefault="002D6E86" w:rsidP="002D6E86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2D6E86" w:rsidRPr="000A647F" w:rsidRDefault="002D6E86" w:rsidP="002D6E8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3603" y="5619"/>
                              <a:ext cx="4039" cy="4576"/>
                              <a:chOff x="3603" y="5619"/>
                              <a:chExt cx="4039" cy="4576"/>
                            </a:xfrm>
                          </wpg:grpSpPr>
                          <wps:wsp>
                            <wps:cNvPr id="11" name="Rectangle 1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03" y="5619"/>
                                <a:ext cx="4039" cy="4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60" y="5747"/>
                                <a:ext cx="172" cy="1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6E86" w:rsidRPr="002D6E86" w:rsidRDefault="007A57D0" w:rsidP="002D6E86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3" name="AutoShape 3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5188" y="6015"/>
                                <a:ext cx="332" cy="12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5" y="7346"/>
                                <a:ext cx="665" cy="4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6E86" w:rsidRPr="002D6E86" w:rsidRDefault="002D6E86" w:rsidP="002D6E8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2D6E86"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:rsidR="002D6E86" w:rsidRPr="002D6E86" w:rsidRDefault="002D6E86" w:rsidP="002D6E8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2D6E86"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5" name="Rectangle 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95" y="5747"/>
                                <a:ext cx="268" cy="2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95" y="6271"/>
                                <a:ext cx="268" cy="2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252" y="5747"/>
                                <a:ext cx="268" cy="2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712" y="5747"/>
                                <a:ext cx="268" cy="2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156" y="5747"/>
                                <a:ext cx="269" cy="2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1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18" y="9224"/>
                                <a:ext cx="268" cy="2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1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18" y="9709"/>
                                <a:ext cx="268" cy="2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1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092" y="9224"/>
                                <a:ext cx="269" cy="2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Rectangle 1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092" y="9709"/>
                                <a:ext cx="269" cy="2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1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28" y="9709"/>
                                <a:ext cx="268" cy="2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1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188" y="9709"/>
                                <a:ext cx="268" cy="2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Rectangle 1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648" y="9709"/>
                                <a:ext cx="268" cy="2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1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108" y="9709"/>
                                <a:ext cx="269" cy="2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Oval 1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156" y="6271"/>
                                <a:ext cx="269" cy="26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2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109" y="5747"/>
                                <a:ext cx="268" cy="2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Rectangle 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92" y="5747"/>
                                <a:ext cx="268" cy="2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7" style="position:absolute;left:0;text-align:left;margin-left:89.2pt;margin-top:3.55pt;width:283pt;height:307.25pt;z-index:251658240" coordorigin="2368,4385" coordsize="5660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5420;top:4385;width:53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0A647F" w:rsidRPr="000A647F" w:rsidRDefault="00BE47A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.072”</w:t>
                        </w:r>
                      </w:p>
                    </w:txbxContent>
                  </v:textbox>
                </v:shape>
                <v:shape id="Text Box 22" o:spid="_x0000_s1029" type="#_x0000_t202" style="position:absolute;left:2368;top:7762;width:61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2D6E86" w:rsidRPr="000A647F" w:rsidRDefault="00BE47A8" w:rsidP="002D6E8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.080”</w:t>
                        </w:r>
                      </w:p>
                    </w:txbxContent>
                  </v:textbox>
                </v:shape>
                <v:group id="Group 38" o:spid="_x0000_s1030" style="position:absolute;left:3296;top:5268;width:4732;height:5262" coordorigin="3296,5268" coordsize="4732,5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Text Box 23" o:spid="_x0000_s1031" type="#_x0000_t202" style="position:absolute;left:4793;top:5268;width:171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<v:textbox style="mso-fit-shape-to-text:t" inset="0,0,0,0">
                      <w:txbxContent>
                        <w:p w:rsidR="002D6E86" w:rsidRPr="000A647F" w:rsidRDefault="002D6E86" w:rsidP="002D6E8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6         5        4       3</w:t>
                          </w:r>
                        </w:p>
                      </w:txbxContent>
                    </v:textbox>
                  </v:shape>
                  <v:shape id="Text Box 27" o:spid="_x0000_s1032" type="#_x0000_t202" style="position:absolute;left:4792;top:10323;width:171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2D6E86" w:rsidRPr="000A647F" w:rsidRDefault="002D6E86" w:rsidP="002D6E8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11      12      13      14</w:t>
                          </w:r>
                        </w:p>
                      </w:txbxContent>
                    </v:textbox>
                  </v:shape>
                  <v:shape id="Text Box 28" o:spid="_x0000_s1033" type="#_x0000_t202" style="position:absolute;left:3296;top:5747;width:220;height:4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  <v:textbox inset="0,0,0,0">
                      <w:txbxContent>
                        <w:p w:rsidR="002D6E86" w:rsidRDefault="002D6E86" w:rsidP="002D6E8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  <w:p w:rsidR="002D6E86" w:rsidRDefault="002D6E86" w:rsidP="002D6E8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2D6E86" w:rsidRPr="002D6E86" w:rsidRDefault="002D6E86" w:rsidP="002D6E86">
                          <w:pPr>
                            <w:jc w:val="right"/>
                            <w:rPr>
                              <w:b/>
                              <w:sz w:val="12"/>
                            </w:rPr>
                          </w:pPr>
                        </w:p>
                        <w:p w:rsidR="002D6E86" w:rsidRDefault="002D6E86" w:rsidP="002D6E8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  <w:p w:rsidR="002D6E86" w:rsidRDefault="002D6E86" w:rsidP="002D6E8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2D6E86" w:rsidRDefault="002D6E86" w:rsidP="002D6E8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2D6E86" w:rsidRDefault="002D6E86" w:rsidP="002D6E8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2D6E86" w:rsidRDefault="002D6E86" w:rsidP="002D6E8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2D6E86" w:rsidRPr="002D6E86" w:rsidRDefault="002D6E86" w:rsidP="002D6E86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:rsidR="002D6E86" w:rsidRDefault="002D6E86" w:rsidP="002D6E8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2D6E86" w:rsidRDefault="002D6E86" w:rsidP="002D6E8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2D6E86" w:rsidRDefault="002D6E86" w:rsidP="002D6E8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2D6E86" w:rsidRDefault="002D6E86" w:rsidP="002D6E8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2D6E86" w:rsidRDefault="002D6E86" w:rsidP="002D6E8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2D6E86" w:rsidRPr="002D6E86" w:rsidRDefault="002D6E86" w:rsidP="002D6E86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:rsidR="002D6E86" w:rsidRDefault="002D6E86" w:rsidP="002D6E8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2D6E86" w:rsidRDefault="002D6E86" w:rsidP="002D6E8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2D6E86" w:rsidRDefault="002D6E86" w:rsidP="002D6E8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9</w:t>
                          </w:r>
                        </w:p>
                        <w:p w:rsidR="002D6E86" w:rsidRPr="002D6E86" w:rsidRDefault="002D6E86" w:rsidP="002D6E86">
                          <w:pPr>
                            <w:jc w:val="right"/>
                            <w:rPr>
                              <w:b/>
                              <w:sz w:val="10"/>
                            </w:rPr>
                          </w:pPr>
                        </w:p>
                        <w:p w:rsidR="002D6E86" w:rsidRPr="002D6E86" w:rsidRDefault="002D6E86" w:rsidP="002D6E86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</w:p>
                        <w:p w:rsidR="002D6E86" w:rsidRPr="000A647F" w:rsidRDefault="002D6E86" w:rsidP="002D6E8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29" o:spid="_x0000_s1034" type="#_x0000_t202" style="position:absolute;left:7779;top:5747;width:249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7P8IA&#10;AADaAAAADwAAAGRycy9kb3ducmV2LnhtbESPT4vCMBTE7wt+h/AEL4umepDdahT/ggf3oCueH82z&#10;LTYvJYm2fnsjCB6HmfkNM523phJ3cr60rGA4SEAQZ1aXnCs4/W/7PyB8QNZYWSYFD/Iwn3W+pphq&#10;2/CB7seQiwhhn6KCIoQ6ldJnBRn0A1sTR+9incEQpculdthEuKnkKEnG0mDJcaHAmlYFZdfjzSgY&#10;r92tOfDqe33a7PGvzkfn5eOsVK/bLiYgArXhE363d1rBL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7s/wgAAANoAAAAPAAAAAAAAAAAAAAAAAJgCAABkcnMvZG93&#10;bnJldi54bWxQSwUGAAAAAAQABAD1AAAAhwMAAAAA&#10;" stroked="f">
                    <v:textbox inset="0,0,0,0">
                      <w:txbxContent>
                        <w:p w:rsidR="002D6E86" w:rsidRDefault="002D6E86" w:rsidP="002D6E8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  <w:p w:rsidR="002D6E86" w:rsidRPr="002D6E86" w:rsidRDefault="002D6E86" w:rsidP="002D6E86">
                          <w:pPr>
                            <w:rPr>
                              <w:b/>
                              <w:sz w:val="12"/>
                            </w:rPr>
                          </w:pPr>
                        </w:p>
                        <w:p w:rsidR="002D6E86" w:rsidRDefault="002D6E86" w:rsidP="002D6E8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2D6E86" w:rsidRDefault="002D6E86" w:rsidP="002D6E8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  <w:p w:rsidR="002D6E86" w:rsidRDefault="002D6E86" w:rsidP="002D6E8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2D6E86" w:rsidRDefault="002D6E86" w:rsidP="002D6E8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2D6E86" w:rsidRDefault="002D6E86" w:rsidP="002D6E8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2D6E86" w:rsidRDefault="002D6E86" w:rsidP="002D6E8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2D6E86" w:rsidRDefault="002D6E86" w:rsidP="002D6E8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2D6E86" w:rsidRDefault="002D6E86" w:rsidP="002D6E8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2D6E86" w:rsidRPr="002D6E86" w:rsidRDefault="002D6E86" w:rsidP="002D6E86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2D6E86" w:rsidRDefault="002D6E86" w:rsidP="002D6E8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2D6E86" w:rsidRDefault="002D6E86" w:rsidP="002D6E8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2D6E86" w:rsidRDefault="002D6E86" w:rsidP="002D6E8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2D6E86" w:rsidRDefault="002D6E86" w:rsidP="002D6E8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2D6E86" w:rsidRDefault="002D6E86" w:rsidP="002D6E8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2D6E86" w:rsidRDefault="002D6E86" w:rsidP="002D6E8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2D6E86" w:rsidRDefault="002D6E86" w:rsidP="002D6E8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16</w:t>
                          </w:r>
                        </w:p>
                        <w:p w:rsidR="002D6E86" w:rsidRPr="002D6E86" w:rsidRDefault="002D6E86" w:rsidP="002D6E86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:rsidR="002D6E86" w:rsidRPr="000A647F" w:rsidRDefault="002D6E86" w:rsidP="002D6E8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15</w:t>
                          </w:r>
                        </w:p>
                      </w:txbxContent>
                    </v:textbox>
                  </v:shape>
                  <v:group id="Group 37" o:spid="_x0000_s1035" style="position:absolute;left:3603;top:5619;width:4039;height:4576" coordorigin="3603,5619" coordsize="4039,4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rect id="Rectangle 19" o:spid="_x0000_s1036" style="position:absolute;left:3603;top:5619;width:4039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<o:lock v:ext="edit" aspectratio="t"/>
                    </v:rect>
                    <v:shape id="Text Box 31" o:spid="_x0000_s1037" type="#_x0000_t202" style="position:absolute;left:5060;top:5747;width:172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5dsAA&#10;AADbAAAADwAAAGRycy9kb3ducmV2LnhtbERPTWuDQBC9B/Iflin0EuqqB2msq5TQQuktaS65De5E&#10;Je6suFu1/vpuoNDbPN7nFNViejHR6DrLCpIoBkFcW91xo+D89f70DMJ5ZI29ZVLwQw6qcrspMNd2&#10;5iNNJ9+IEMIuRwWt90MupatbMugiOxAH7mpHgz7AsZF6xDmEm16mcZxJgx2HhhYHOrRU307fRkG2&#10;vA27zz2l81r3E1/WJPGUKPX4sLy+gPC0+H/xn/tDh/kp3H8JB8j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J5dsAAAADbAAAADwAAAAAAAAAAAAAAAACYAgAAZHJzL2Rvd25y&#10;ZXYueG1sUEsFBgAAAAAEAAQA9QAAAIUDAAAAAA==&#10;" filled="f" stroked="f">
                      <v:textbox style="mso-fit-shape-to-text:t" inset="0,0,0,0">
                        <w:txbxContent>
                          <w:p w:rsidR="002D6E86" w:rsidRPr="002D6E86" w:rsidRDefault="007A57D0" w:rsidP="002D6E86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" o:spid="_x0000_s1038" type="#_x0000_t32" style="position:absolute;left:5188;top:6015;width:332;height:121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ud5sEAAADbAAAADwAAAGRycy9kb3ducmV2LnhtbERPS2vCQBC+F/wPywi91Y1pkBpdRSqC&#10;lF58HHocsuMmmJ0N2anGf98tFHqbj+85y/XgW3WjPjaBDUwnGSjiKtiGnYHzaffyBioKssU2MBl4&#10;UIT1avS0xNKGOx/odhSnUgjHEg3UIl2pdaxq8hgnoSNO3CX0HiXB3mnb4z2F+1bnWTbTHhtODTV2&#10;9F5TdT1+ewNfZ/85z4utd4U7yUHoo8mLmTHP42GzACU0yL/4z723af4r/P6SDtCr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m53mwQAAANsAAAAPAAAAAAAAAAAAAAAA&#10;AKECAABkcnMvZG93bnJldi54bWxQSwUGAAAAAAQABAD5AAAAjwMAAAAA&#10;">
                      <v:stroke endarrow="block"/>
                    </v:shape>
                    <v:shape id="Text Box 33" o:spid="_x0000_s1039" type="#_x0000_t202" style="position:absolute;left:5315;top:7346;width:665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      <v:textbox inset="0,0,0,0">
                        <w:txbxContent>
                          <w:p w:rsidR="002D6E86" w:rsidRPr="002D6E86" w:rsidRDefault="002D6E86" w:rsidP="002D6E86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2D6E86"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:rsidR="002D6E86" w:rsidRPr="002D6E86" w:rsidRDefault="002D6E86" w:rsidP="002D6E86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2D6E86"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rect id="Rectangle 4" o:spid="_x0000_s1040" style="position:absolute;left:3795;top:5747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<o:lock v:ext="edit" aspectratio="t"/>
                    </v:rect>
                    <v:rect id="Rectangle 6" o:spid="_x0000_s1041" style="position:absolute;left:3795;top:6271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<o:lock v:ext="edit" aspectratio="t"/>
                    </v:rect>
                    <v:rect id="Rectangle 7" o:spid="_x0000_s1042" style="position:absolute;left:5252;top:5747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<o:lock v:ext="edit" aspectratio="t"/>
                    </v:rect>
                    <v:rect id="Rectangle 8" o:spid="_x0000_s1043" style="position:absolute;left:5712;top:5747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<o:lock v:ext="edit" aspectratio="t"/>
                    </v:rect>
                    <v:rect id="Rectangle 9" o:spid="_x0000_s1044" style="position:absolute;left:7156;top:5747;width:269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<o:lock v:ext="edit" aspectratio="t"/>
                    </v:rect>
                    <v:rect id="Rectangle 10" o:spid="_x0000_s1045" style="position:absolute;left:3718;top:9224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  <o:lock v:ext="edit" aspectratio="t"/>
                    </v:rect>
                    <v:rect id="Rectangle 11" o:spid="_x0000_s1046" style="position:absolute;left:3718;top:9709;width:268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  <o:lock v:ext="edit" aspectratio="t"/>
                    </v:rect>
                    <v:rect id="Rectangle 12" o:spid="_x0000_s1047" style="position:absolute;left:7092;top:9224;width:269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<o:lock v:ext="edit" aspectratio="t"/>
                    </v:rect>
                    <v:rect id="Rectangle 13" o:spid="_x0000_s1048" style="position:absolute;left:7092;top:9709;width:26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<o:lock v:ext="edit" aspectratio="t"/>
                    </v:rect>
                    <v:rect id="Rectangle 14" o:spid="_x0000_s1049" style="position:absolute;left:4728;top:9709;width:268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  <o:lock v:ext="edit" aspectratio="t"/>
                    </v:rect>
                    <v:rect id="Rectangle 15" o:spid="_x0000_s1050" style="position:absolute;left:5188;top:9709;width:268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    <o:lock v:ext="edit" aspectratio="t"/>
                    </v:rect>
                    <v:rect id="Rectangle 16" o:spid="_x0000_s1051" style="position:absolute;left:5648;top:9709;width:268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    <o:lock v:ext="edit" aspectratio="t"/>
                    </v:rect>
                    <v:rect id="Rectangle 17" o:spid="_x0000_s1052" style="position:absolute;left:6108;top:9709;width:26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    <o:lock v:ext="edit" aspectratio="t"/>
                    </v:rect>
                    <v:oval id="Oval 18" o:spid="_x0000_s1053" style="position:absolute;left:7156;top:6271;width:269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>
                      <o:lock v:ext="edit" aspectratio="t"/>
                    </v:oval>
                    <v:rect id="Rectangle 24" o:spid="_x0000_s1054" style="position:absolute;left:6109;top:5747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    <o:lock v:ext="edit" aspectratio="t"/>
                    </v:rect>
                    <v:rect id="Rectangle 5" o:spid="_x0000_s1055" style="position:absolute;left:4792;top:5747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    <o:lock v:ext="edit" aspectratio="t"/>
                    </v:rect>
                  </v:group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A0DCA" w:rsidRDefault="007A0DC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  <w:bookmarkStart w:id="0" w:name="_GoBack"/>
      <w:bookmarkEnd w:id="0"/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7A57D0">
        <w:rPr>
          <w:b/>
          <w:sz w:val="24"/>
        </w:rPr>
        <w:t>B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80228E">
        <w:rPr>
          <w:b/>
          <w:sz w:val="28"/>
          <w:szCs w:val="28"/>
        </w:rPr>
        <w:t>7</w:t>
      </w:r>
      <w:r w:rsidR="001C1221">
        <w:rPr>
          <w:b/>
          <w:sz w:val="28"/>
          <w:szCs w:val="28"/>
        </w:rPr>
        <w:t>2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1C1221">
        <w:rPr>
          <w:b/>
          <w:sz w:val="28"/>
          <w:szCs w:val="28"/>
        </w:rPr>
        <w:t>80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E47A8">
        <w:rPr>
          <w:b/>
          <w:noProof/>
          <w:sz w:val="28"/>
          <w:szCs w:val="28"/>
        </w:rPr>
        <w:t>10/20/16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C1221">
        <w:rPr>
          <w:b/>
          <w:sz w:val="28"/>
        </w:rPr>
        <w:t>SILICONIX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1C1221">
        <w:rPr>
          <w:b/>
          <w:sz w:val="28"/>
        </w:rPr>
        <w:t>16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</w:t>
      </w:r>
      <w:r w:rsidR="0080228E">
        <w:rPr>
          <w:b/>
          <w:sz w:val="28"/>
        </w:rPr>
        <w:t xml:space="preserve">   </w:t>
      </w:r>
      <w:r w:rsidR="00EA00FE">
        <w:rPr>
          <w:b/>
          <w:sz w:val="28"/>
        </w:rPr>
        <w:t xml:space="preserve"> 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C1221">
        <w:rPr>
          <w:b/>
          <w:sz w:val="28"/>
        </w:rPr>
        <w:t>DG2</w:t>
      </w:r>
      <w:r w:rsidR="006B075B">
        <w:rPr>
          <w:b/>
          <w:sz w:val="28"/>
        </w:rPr>
        <w:t>0</w:t>
      </w:r>
      <w:r w:rsidR="002F5789">
        <w:rPr>
          <w:b/>
          <w:sz w:val="28"/>
        </w:rPr>
        <w:t>1</w:t>
      </w:r>
      <w:r w:rsidR="007A57D0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9F4" w:rsidRDefault="00B359F4">
      <w:r>
        <w:separator/>
      </w:r>
    </w:p>
  </w:endnote>
  <w:endnote w:type="continuationSeparator" w:id="0">
    <w:p w:rsidR="00B359F4" w:rsidRDefault="00B3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9F4" w:rsidRDefault="00B359F4">
      <w:r>
        <w:separator/>
      </w:r>
    </w:p>
  </w:footnote>
  <w:footnote w:type="continuationSeparator" w:id="0">
    <w:p w:rsidR="00B359F4" w:rsidRDefault="00B35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2F011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C321C9"/>
    <w:multiLevelType w:val="hybridMultilevel"/>
    <w:tmpl w:val="012A18EC"/>
    <w:lvl w:ilvl="0" w:tplc="7D34A26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A647F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1221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755F3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D6E86"/>
    <w:rsid w:val="002E02F1"/>
    <w:rsid w:val="002F0119"/>
    <w:rsid w:val="002F5789"/>
    <w:rsid w:val="002F79F8"/>
    <w:rsid w:val="003022C4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43653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075B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A0DCA"/>
    <w:rsid w:val="007A57D0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02CF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359F4"/>
    <w:rsid w:val="00B41FF6"/>
    <w:rsid w:val="00B42881"/>
    <w:rsid w:val="00B44E9B"/>
    <w:rsid w:val="00B747B1"/>
    <w:rsid w:val="00B82E39"/>
    <w:rsid w:val="00B85535"/>
    <w:rsid w:val="00BB14E6"/>
    <w:rsid w:val="00BB3746"/>
    <w:rsid w:val="00BE47A8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4E82"/>
    <w:rsid w:val="00F37D80"/>
    <w:rsid w:val="00F41420"/>
    <w:rsid w:val="00F555C6"/>
    <w:rsid w:val="00F657E1"/>
    <w:rsid w:val="00F81A7C"/>
    <w:rsid w:val="00F95761"/>
    <w:rsid w:val="00F9640E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F0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0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F0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0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344E0-5041-43A8-A35A-4EB42B35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1</TotalTime>
  <Pages>1</Pages>
  <Words>80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2013-08-21T17:53:00Z</cp:lastPrinted>
  <dcterms:created xsi:type="dcterms:W3CDTF">2016-05-20T21:24:00Z</dcterms:created>
  <dcterms:modified xsi:type="dcterms:W3CDTF">2016-10-20T21:02:00Z</dcterms:modified>
</cp:coreProperties>
</file>